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57" w:rsidRDefault="00DE3A57" w:rsidP="008A22C6">
      <w:bookmarkStart w:id="0" w:name="_GoBack"/>
      <w:bookmarkEnd w:id="0"/>
      <w:r>
        <w:t>Delegated Authority Decision – Map of Approved Rapid Charging Sites</w:t>
      </w:r>
    </w:p>
    <w:p w:rsidR="00DE3A57" w:rsidRDefault="00DE3A57" w:rsidP="008A22C6"/>
    <w:p w:rsidR="008A22C6" w:rsidRPr="008A22C6" w:rsidRDefault="00DE3A57" w:rsidP="008A22C6">
      <w:r>
        <w:rPr>
          <w:noProof/>
          <w:lang w:eastAsia="en-GB"/>
        </w:rPr>
        <w:drawing>
          <wp:inline distT="0" distB="0" distL="0" distR="0" wp14:anchorId="30DEEA34">
            <wp:extent cx="5803900" cy="5005070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500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57"/>
    <w:rsid w:val="00007A60"/>
    <w:rsid w:val="000B4310"/>
    <w:rsid w:val="004000D7"/>
    <w:rsid w:val="00504E43"/>
    <w:rsid w:val="005F17FD"/>
    <w:rsid w:val="007908F4"/>
    <w:rsid w:val="008A22C6"/>
    <w:rsid w:val="00C07F80"/>
    <w:rsid w:val="00DE3A5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29E94-CD20-4D20-A47A-1FAF12C1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1D9E-E6A7-4A70-9850-9BCA33A8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197647B6</Template>
  <TotalTime>0</TotalTime>
  <Pages>1</Pages>
  <Words>10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HASSENPFLUG Sarah</dc:creator>
  <cp:keywords/>
  <dc:description/>
  <cp:lastModifiedBy>MITCHELL John</cp:lastModifiedBy>
  <cp:revision>2</cp:revision>
  <dcterms:created xsi:type="dcterms:W3CDTF">2021-03-23T08:36:00Z</dcterms:created>
  <dcterms:modified xsi:type="dcterms:W3CDTF">2021-03-23T08:36:00Z</dcterms:modified>
</cp:coreProperties>
</file>